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9" w:rsidRDefault="00642B6B" w:rsidP="00CC0F7C">
      <w:pPr>
        <w:pStyle w:val="a9"/>
        <w:rPr>
          <w:rFonts w:ascii="Arial" w:eastAsia="ＭＳ ゴシック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ＭＳ ゴシック" w:hAnsi="Arial" w:cs="Arial" w:hint="eastAsia"/>
          <w:sz w:val="24"/>
          <w:szCs w:val="24"/>
        </w:rPr>
        <w:t>Title</w:t>
      </w:r>
      <w:r w:rsidR="009E58B3" w:rsidRPr="00642B6B">
        <w:rPr>
          <w:rFonts w:ascii="Arial" w:eastAsia="ＭＳ ゴシック" w:hAnsi="Arial" w:cs="Arial"/>
          <w:sz w:val="24"/>
          <w:szCs w:val="24"/>
        </w:rPr>
        <w:t>（</w:t>
      </w:r>
      <w:r w:rsidR="0099256E" w:rsidRPr="00642B6B">
        <w:rPr>
          <w:rFonts w:ascii="Arial" w:eastAsia="ＭＳ ゴシック" w:hAnsi="Arial" w:cs="Arial"/>
          <w:sz w:val="24"/>
          <w:szCs w:val="24"/>
        </w:rPr>
        <w:t>1</w:t>
      </w:r>
      <w:r w:rsidR="007209EE" w:rsidRPr="00642B6B">
        <w:rPr>
          <w:rFonts w:ascii="Arial" w:eastAsia="ＭＳ ゴシック" w:hAnsi="Arial" w:cs="Arial"/>
          <w:sz w:val="24"/>
          <w:szCs w:val="24"/>
        </w:rPr>
        <w:t xml:space="preserve">2 </w:t>
      </w:r>
      <w:r w:rsidR="0099256E" w:rsidRPr="00642B6B">
        <w:rPr>
          <w:rFonts w:ascii="Arial" w:eastAsia="ＭＳ ゴシック" w:hAnsi="Arial" w:cs="Arial"/>
          <w:sz w:val="24"/>
          <w:szCs w:val="24"/>
        </w:rPr>
        <w:t>pt</w:t>
      </w:r>
      <w:r>
        <w:rPr>
          <w:rFonts w:ascii="Arial" w:eastAsia="ＭＳ ゴシック" w:hAnsi="Arial" w:cs="Arial" w:hint="eastAsia"/>
          <w:sz w:val="24"/>
          <w:szCs w:val="24"/>
        </w:rPr>
        <w:t>, Bold</w:t>
      </w:r>
      <w:r w:rsidR="009E58B3" w:rsidRPr="00642B6B">
        <w:rPr>
          <w:rFonts w:ascii="Arial" w:eastAsia="ＭＳ ゴシック" w:hAnsi="Arial" w:cs="Arial"/>
          <w:sz w:val="24"/>
          <w:szCs w:val="24"/>
        </w:rPr>
        <w:t>）</w:t>
      </w:r>
    </w:p>
    <w:p w:rsidR="003B1593" w:rsidRPr="00642B6B" w:rsidRDefault="003B1593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:rsidR="005A3B9B" w:rsidRDefault="00642B6B" w:rsidP="00CC0F7C">
      <w:pPr>
        <w:pStyle w:val="a6"/>
        <w:rPr>
          <w:sz w:val="20"/>
          <w:szCs w:val="20"/>
        </w:rPr>
      </w:pPr>
      <w:r w:rsidRPr="00642B6B">
        <w:rPr>
          <w:sz w:val="20"/>
          <w:szCs w:val="20"/>
        </w:rPr>
        <w:t>(Affiliation) Name(s) of author(s), (Affiliation) Name(s) of author(s)…</w:t>
      </w:r>
    </w:p>
    <w:p w:rsidR="007209EE" w:rsidRDefault="007209EE" w:rsidP="00CC0F7C">
      <w:pPr>
        <w:pStyle w:val="a6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(</w:t>
      </w:r>
      <w:r w:rsidR="004D665B" w:rsidRPr="004D665B">
        <w:rPr>
          <w:sz w:val="20"/>
          <w:szCs w:val="20"/>
        </w:rPr>
        <w:t>Name of the presenting author should be underlined</w:t>
      </w:r>
      <w:r w:rsidR="00642B6B">
        <w:rPr>
          <w:rFonts w:hint="eastAsia"/>
          <w:sz w:val="20"/>
          <w:szCs w:val="20"/>
        </w:rPr>
        <w:t xml:space="preserve">; </w:t>
      </w:r>
      <w:r w:rsidRPr="00DD7DBC">
        <w:rPr>
          <w:rFonts w:hint="eastAsia"/>
          <w:sz w:val="20"/>
          <w:szCs w:val="20"/>
        </w:rPr>
        <w:t>1</w:t>
      </w:r>
      <w:r w:rsidR="00DD7DBC">
        <w:rPr>
          <w:rFonts w:hint="eastAsia"/>
          <w:sz w:val="20"/>
          <w:szCs w:val="20"/>
        </w:rPr>
        <w:t>0</w:t>
      </w:r>
      <w:r w:rsidRPr="00DD7DBC">
        <w:rPr>
          <w:rFonts w:hint="eastAsia"/>
          <w:sz w:val="20"/>
          <w:szCs w:val="20"/>
        </w:rPr>
        <w:t xml:space="preserve"> pt</w:t>
      </w:r>
      <w:r w:rsidRPr="00DD7DBC">
        <w:rPr>
          <w:rFonts w:hint="eastAsia"/>
          <w:sz w:val="20"/>
          <w:szCs w:val="20"/>
        </w:rPr>
        <w:t>）</w:t>
      </w:r>
    </w:p>
    <w:p w:rsidR="009F014A" w:rsidRPr="00642B6B" w:rsidRDefault="00642B6B" w:rsidP="009F014A">
      <w:pPr>
        <w:pStyle w:val="a7"/>
        <w:rPr>
          <w:b/>
        </w:rPr>
      </w:pPr>
      <w:r w:rsidRPr="00642B6B">
        <w:rPr>
          <w:rFonts w:hint="eastAsia"/>
        </w:rPr>
        <w:t xml:space="preserve">* Corresponding </w:t>
      </w:r>
      <w:r w:rsidRPr="00642B6B">
        <w:t>Author,</w:t>
      </w:r>
      <w:r w:rsidRPr="00642B6B">
        <w:rPr>
          <w:rFonts w:hint="eastAsia"/>
        </w:rPr>
        <w:t xml:space="preserve"> E-mail: </w:t>
      </w:r>
    </w:p>
    <w:p w:rsidR="005901F0" w:rsidRPr="00642B6B" w:rsidRDefault="00EF510C" w:rsidP="00EB50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99694</wp:posOffset>
                </wp:positionV>
                <wp:extent cx="6120130" cy="0"/>
                <wp:effectExtent l="0" t="0" r="3302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D913" id="Line 4" o:spid="_x0000_s1026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85pt" to="483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" strokeweight="1pt"/>
            </w:pict>
          </mc:Fallback>
        </mc:AlternateContent>
      </w:r>
    </w:p>
    <w:p w:rsidR="00A52B95" w:rsidRPr="00642B6B" w:rsidRDefault="00A52B95" w:rsidP="00EB50AA">
      <w:pPr>
        <w:sectPr w:rsidR="00A52B95" w:rsidRPr="00642B6B" w:rsidSect="00ED0E6B"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:rsidR="00A67554" w:rsidRPr="007209EE" w:rsidRDefault="00642B6B" w:rsidP="00112E1E">
      <w:pPr>
        <w:pStyle w:val="a8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Main text</w:t>
      </w:r>
      <w:r w:rsidRPr="00642B6B">
        <w:rPr>
          <w:rFonts w:hint="eastAsia"/>
          <w:sz w:val="20"/>
          <w:szCs w:val="20"/>
        </w:rPr>
        <w:t xml:space="preserve"> (</w:t>
      </w:r>
      <w:r w:rsidR="009E58B3" w:rsidRPr="00642B6B">
        <w:rPr>
          <w:rFonts w:hint="eastAsia"/>
          <w:sz w:val="20"/>
          <w:szCs w:val="20"/>
        </w:rPr>
        <w:t>1</w:t>
      </w:r>
      <w:r w:rsidR="007209EE">
        <w:rPr>
          <w:rFonts w:hint="eastAsia"/>
          <w:sz w:val="20"/>
          <w:szCs w:val="20"/>
        </w:rPr>
        <w:t>0</w:t>
      </w:r>
      <w:r w:rsidR="00B33C9A">
        <w:rPr>
          <w:rFonts w:hint="eastAsia"/>
          <w:sz w:val="20"/>
          <w:szCs w:val="20"/>
        </w:rPr>
        <w:t xml:space="preserve"> </w:t>
      </w:r>
      <w:r w:rsidR="009E58B3" w:rsidRPr="007209EE">
        <w:rPr>
          <w:rFonts w:hint="eastAsia"/>
          <w:sz w:val="20"/>
          <w:szCs w:val="20"/>
        </w:rPr>
        <w:t>pt</w:t>
      </w:r>
      <w:r>
        <w:rPr>
          <w:rFonts w:hint="eastAsia"/>
          <w:sz w:val="20"/>
          <w:szCs w:val="20"/>
        </w:rPr>
        <w:t>)</w:t>
      </w:r>
    </w:p>
    <w:sectPr w:rsidR="00A67554" w:rsidRPr="007209EE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49" w:rsidRDefault="00302D49">
      <w:r>
        <w:separator/>
      </w:r>
    </w:p>
  </w:endnote>
  <w:endnote w:type="continuationSeparator" w:id="0">
    <w:p w:rsidR="00302D49" w:rsidRDefault="003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49" w:rsidRDefault="00302D49">
      <w:r>
        <w:separator/>
      </w:r>
    </w:p>
  </w:footnote>
  <w:footnote w:type="continuationSeparator" w:id="0">
    <w:p w:rsidR="00302D49" w:rsidRDefault="0030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1"/>
    <w:rsid w:val="0003010F"/>
    <w:rsid w:val="00037473"/>
    <w:rsid w:val="00037CCE"/>
    <w:rsid w:val="0006039C"/>
    <w:rsid w:val="000E6374"/>
    <w:rsid w:val="00112E1E"/>
    <w:rsid w:val="001B5DBD"/>
    <w:rsid w:val="001F556E"/>
    <w:rsid w:val="0025364F"/>
    <w:rsid w:val="002553ED"/>
    <w:rsid w:val="002607C9"/>
    <w:rsid w:val="002839B6"/>
    <w:rsid w:val="00302D49"/>
    <w:rsid w:val="00340F7A"/>
    <w:rsid w:val="00397FDE"/>
    <w:rsid w:val="003A42D5"/>
    <w:rsid w:val="003B1593"/>
    <w:rsid w:val="003D61CF"/>
    <w:rsid w:val="003F2CD8"/>
    <w:rsid w:val="003F673C"/>
    <w:rsid w:val="00433AD6"/>
    <w:rsid w:val="00444FD7"/>
    <w:rsid w:val="00450BF6"/>
    <w:rsid w:val="00497FE2"/>
    <w:rsid w:val="004D665B"/>
    <w:rsid w:val="00526DDC"/>
    <w:rsid w:val="0056503F"/>
    <w:rsid w:val="005901F0"/>
    <w:rsid w:val="005A3B9B"/>
    <w:rsid w:val="005B7514"/>
    <w:rsid w:val="00642B6B"/>
    <w:rsid w:val="00642E26"/>
    <w:rsid w:val="006A5371"/>
    <w:rsid w:val="006B25C9"/>
    <w:rsid w:val="007209EE"/>
    <w:rsid w:val="00771164"/>
    <w:rsid w:val="00775C9D"/>
    <w:rsid w:val="007B705C"/>
    <w:rsid w:val="007D33A0"/>
    <w:rsid w:val="007E35EF"/>
    <w:rsid w:val="007F7DC2"/>
    <w:rsid w:val="00833861"/>
    <w:rsid w:val="00863D36"/>
    <w:rsid w:val="008A0B9D"/>
    <w:rsid w:val="008D0E2F"/>
    <w:rsid w:val="008E2ABA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44321"/>
    <w:rsid w:val="00A52B95"/>
    <w:rsid w:val="00A6603F"/>
    <w:rsid w:val="00A67554"/>
    <w:rsid w:val="00B15FAD"/>
    <w:rsid w:val="00B33C9A"/>
    <w:rsid w:val="00B50D60"/>
    <w:rsid w:val="00BD358E"/>
    <w:rsid w:val="00BF5926"/>
    <w:rsid w:val="00C312B0"/>
    <w:rsid w:val="00C57311"/>
    <w:rsid w:val="00CC0F7C"/>
    <w:rsid w:val="00D1296A"/>
    <w:rsid w:val="00D679A8"/>
    <w:rsid w:val="00DB5657"/>
    <w:rsid w:val="00DD7DBC"/>
    <w:rsid w:val="00DF7867"/>
    <w:rsid w:val="00E32798"/>
    <w:rsid w:val="00E908C4"/>
    <w:rsid w:val="00EB50AA"/>
    <w:rsid w:val="00ED0E6B"/>
    <w:rsid w:val="00EE5B2F"/>
    <w:rsid w:val="00EF510C"/>
    <w:rsid w:val="00F27B01"/>
    <w:rsid w:val="00F83432"/>
    <w:rsid w:val="00FC736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えいご.dotx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yamaguchi</dc:creator>
  <cp:lastModifiedBy>Microsoft アカウント</cp:lastModifiedBy>
  <cp:revision>2</cp:revision>
  <cp:lastPrinted>2012-01-23T09:14:00Z</cp:lastPrinted>
  <dcterms:created xsi:type="dcterms:W3CDTF">2015-10-20T06:41:00Z</dcterms:created>
  <dcterms:modified xsi:type="dcterms:W3CDTF">2015-10-20T06:41:00Z</dcterms:modified>
  <cp:category>秋季シンポジウム 要旨テンプレート</cp:category>
</cp:coreProperties>
</file>