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87" w:rsidRPr="00CD57E6" w:rsidRDefault="00BC2C87" w:rsidP="00C259E9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C2C87">
        <w:rPr>
          <w:rFonts w:ascii="ＭＳ ゴシック" w:eastAsia="ＭＳ ゴシック" w:hAnsi="ＭＳ ゴシック" w:hint="eastAsia"/>
          <w:sz w:val="28"/>
          <w:szCs w:val="28"/>
        </w:rPr>
        <w:t>発表題目</w:t>
      </w:r>
      <w:r>
        <w:rPr>
          <w:rFonts w:ascii="ＭＳ ゴシック" w:eastAsia="ＭＳ ゴシック" w:hAnsi="ＭＳ ゴシック" w:hint="eastAsia"/>
          <w:sz w:val="28"/>
          <w:szCs w:val="28"/>
        </w:rPr>
        <w:t>（ゴシック</w:t>
      </w:r>
      <w:r w:rsidR="00D42A0D">
        <w:rPr>
          <w:rFonts w:ascii="ＭＳ ゴシック" w:eastAsia="ＭＳ ゴシック" w:hAnsi="ＭＳ ゴシック" w:hint="eastAsia"/>
          <w:sz w:val="28"/>
          <w:szCs w:val="28"/>
        </w:rPr>
        <w:t>,</w:t>
      </w:r>
      <w:r w:rsidR="00D42A0D" w:rsidRPr="00D42A0D">
        <w:rPr>
          <w:rFonts w:ascii="Arial" w:eastAsia="ＭＳ ゴシック" w:hAnsi="Arial" w:cs="Arial"/>
          <w:sz w:val="28"/>
          <w:szCs w:val="28"/>
        </w:rPr>
        <w:t xml:space="preserve"> Arial </w:t>
      </w:r>
      <w:r w:rsidRPr="00D42A0D">
        <w:rPr>
          <w:rFonts w:ascii="Arial" w:eastAsia="ＭＳ ゴシック" w:hAnsi="Arial" w:cs="Arial"/>
          <w:sz w:val="28"/>
          <w:szCs w:val="28"/>
        </w:rPr>
        <w:t>1</w:t>
      </w:r>
      <w:r w:rsidR="00C259E9">
        <w:rPr>
          <w:rFonts w:ascii="Arial" w:eastAsia="ＭＳ ゴシック" w:hAnsi="Arial" w:cs="Arial" w:hint="eastAsia"/>
          <w:sz w:val="28"/>
          <w:szCs w:val="28"/>
        </w:rPr>
        <w:t>2</w:t>
      </w:r>
      <w:r w:rsidRPr="00D42A0D">
        <w:rPr>
          <w:rFonts w:ascii="Arial" w:eastAsia="ＭＳ ゴシック" w:hAnsi="Arial" w:cs="Arial"/>
          <w:sz w:val="28"/>
          <w:szCs w:val="28"/>
        </w:rPr>
        <w:t xml:space="preserve"> </w:t>
      </w:r>
      <w:proofErr w:type="spellStart"/>
      <w:r w:rsidRPr="00D42A0D">
        <w:rPr>
          <w:rFonts w:ascii="Arial" w:eastAsia="ＭＳ ゴシック" w:hAnsi="Arial" w:cs="Arial"/>
          <w:sz w:val="28"/>
          <w:szCs w:val="28"/>
        </w:rPr>
        <w:t>pt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BC2C87" w:rsidRPr="00C259E9" w:rsidRDefault="00BC2C87" w:rsidP="00C259E9">
      <w:pPr>
        <w:jc w:val="center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（所属</w:t>
      </w:r>
      <w:r w:rsidR="00D42A0D" w:rsidRPr="00C259E9">
        <w:rPr>
          <w:rFonts w:ascii="Arial" w:eastAsia="ＭＳ ゴシック" w:hAnsi="Arial" w:cs="Arial"/>
          <w:sz w:val="21"/>
          <w:szCs w:val="21"/>
        </w:rPr>
        <w:t>機関</w:t>
      </w:r>
      <w:r w:rsidRPr="00C259E9">
        <w:rPr>
          <w:rFonts w:ascii="Arial" w:eastAsia="ＭＳ ゴシック" w:hAnsi="Arial" w:cs="Arial"/>
          <w:sz w:val="21"/>
          <w:szCs w:val="21"/>
        </w:rPr>
        <w:t>略称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1</w:t>
      </w:r>
      <w:r w:rsidRPr="00C259E9">
        <w:rPr>
          <w:rFonts w:ascii="Arial" w:eastAsia="ＭＳ ゴシック" w:hAnsi="Arial" w:cs="Arial"/>
          <w:sz w:val="21"/>
          <w:szCs w:val="21"/>
        </w:rPr>
        <w:t>・</w:t>
      </w:r>
      <w:r w:rsidR="00D42A0D" w:rsidRPr="00C259E9">
        <w:rPr>
          <w:rFonts w:ascii="Arial" w:eastAsia="ＭＳ ゴシック" w:hAnsi="Arial" w:cs="Arial"/>
          <w:sz w:val="21"/>
          <w:szCs w:val="21"/>
        </w:rPr>
        <w:t>所属機関略称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2</w:t>
      </w:r>
      <w:r w:rsidRPr="00C259E9">
        <w:rPr>
          <w:rFonts w:ascii="Arial" w:eastAsia="ＭＳ ゴシック" w:hAnsi="Arial" w:cs="Arial"/>
          <w:sz w:val="21"/>
          <w:szCs w:val="21"/>
        </w:rPr>
        <w:t xml:space="preserve">）　</w:t>
      </w:r>
      <w:r w:rsidRPr="00C259E9">
        <w:rPr>
          <w:rFonts w:ascii="ＭＳ ゴシック" w:eastAsia="ＭＳ ゴシック" w:hAnsi="ＭＳ ゴシック" w:cs="Arial"/>
          <w:sz w:val="21"/>
          <w:szCs w:val="21"/>
        </w:rPr>
        <w:t>○</w:t>
      </w:r>
      <w:r w:rsidR="0056226A" w:rsidRPr="00C259E9">
        <w:rPr>
          <w:rFonts w:ascii="Arial" w:eastAsia="ＭＳ ゴシック" w:hAnsi="Arial" w:cs="Arial"/>
          <w:sz w:val="21"/>
          <w:szCs w:val="21"/>
        </w:rPr>
        <w:t>登壇者</w:t>
      </w:r>
      <w:r w:rsidRPr="00C259E9">
        <w:rPr>
          <w:rFonts w:ascii="Arial" w:eastAsia="ＭＳ ゴシック" w:hAnsi="Arial" w:cs="Arial"/>
          <w:sz w:val="21"/>
          <w:szCs w:val="21"/>
        </w:rPr>
        <w:t>氏名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1</w:t>
      </w:r>
      <w:r w:rsidRPr="00C259E9">
        <w:rPr>
          <w:rFonts w:ascii="Arial" w:eastAsia="ＭＳ ゴシック" w:hAnsi="Arial" w:cs="Arial"/>
          <w:sz w:val="21"/>
          <w:szCs w:val="21"/>
        </w:rPr>
        <w:t>・</w:t>
      </w:r>
      <w:r w:rsidR="0056226A" w:rsidRPr="00C259E9">
        <w:rPr>
          <w:rFonts w:ascii="Arial" w:eastAsia="ＭＳ ゴシック" w:hAnsi="Arial" w:cs="Arial"/>
          <w:sz w:val="21"/>
          <w:szCs w:val="21"/>
        </w:rPr>
        <w:t>共著者</w:t>
      </w:r>
      <w:r w:rsidRPr="00C259E9">
        <w:rPr>
          <w:rFonts w:ascii="Arial" w:eastAsia="ＭＳ ゴシック" w:hAnsi="Arial" w:cs="Arial"/>
          <w:sz w:val="21"/>
          <w:szCs w:val="21"/>
        </w:rPr>
        <w:t>氏名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2</w:t>
      </w:r>
      <w:r w:rsidRPr="00C259E9">
        <w:rPr>
          <w:rFonts w:ascii="Arial" w:eastAsia="ＭＳ ゴシック" w:hAnsi="Arial" w:cs="Arial"/>
          <w:sz w:val="21"/>
          <w:szCs w:val="21"/>
        </w:rPr>
        <w:t>（</w:t>
      </w:r>
      <w:r w:rsidR="00E00401" w:rsidRPr="00C259E9">
        <w:rPr>
          <w:rFonts w:ascii="Arial" w:eastAsia="ＭＳ ゴシック" w:hAnsi="Arial" w:cs="Arial"/>
          <w:sz w:val="21"/>
          <w:szCs w:val="21"/>
        </w:rPr>
        <w:t>10</w:t>
      </w:r>
      <w:r w:rsidR="00C259E9" w:rsidRPr="00C259E9">
        <w:rPr>
          <w:rFonts w:ascii="Arial" w:eastAsia="ＭＳ ゴシック" w:hAnsi="Arial" w:cs="Arial" w:hint="eastAsia"/>
          <w:sz w:val="21"/>
          <w:szCs w:val="21"/>
        </w:rPr>
        <w:t>.5</w:t>
      </w:r>
      <w:r w:rsidR="00E00401" w:rsidRPr="00C259E9">
        <w:rPr>
          <w:rFonts w:ascii="Arial" w:eastAsia="ＭＳ ゴシック" w:hAnsi="Arial" w:cs="Arial"/>
          <w:sz w:val="21"/>
          <w:szCs w:val="21"/>
        </w:rPr>
        <w:t xml:space="preserve"> </w:t>
      </w:r>
      <w:proofErr w:type="spellStart"/>
      <w:r w:rsidR="00E00401" w:rsidRPr="00C259E9">
        <w:rPr>
          <w:rFonts w:ascii="Arial" w:eastAsia="ＭＳ ゴシック" w:hAnsi="Arial" w:cs="Arial"/>
          <w:sz w:val="21"/>
          <w:szCs w:val="21"/>
        </w:rPr>
        <w:t>pt</w:t>
      </w:r>
      <w:proofErr w:type="spellEnd"/>
      <w:r w:rsidR="00E00401" w:rsidRPr="00C259E9">
        <w:rPr>
          <w:rFonts w:ascii="Arial" w:eastAsia="ＭＳ ゴシック" w:hAnsi="Arial" w:cs="Arial"/>
          <w:sz w:val="21"/>
          <w:szCs w:val="21"/>
        </w:rPr>
        <w:t>）</w:t>
      </w:r>
    </w:p>
    <w:p w:rsidR="00C259E9" w:rsidRDefault="00C259E9" w:rsidP="00C259E9">
      <w:pPr>
        <w:jc w:val="center"/>
        <w:rPr>
          <w:rFonts w:ascii="Helvetica" w:eastAsia="ＭＳ ゴシック" w:hAnsi="Helvetica"/>
          <w:sz w:val="21"/>
          <w:szCs w:val="21"/>
        </w:rPr>
      </w:pPr>
      <w:r>
        <w:rPr>
          <w:rFonts w:ascii="Helvetica" w:eastAsia="ＭＳ ゴシック" w:hAnsi="Helvetica" w:hint="eastAsia"/>
          <w:sz w:val="21"/>
          <w:szCs w:val="21"/>
        </w:rPr>
        <w:t>英語氏名</w:t>
      </w:r>
    </w:p>
    <w:p w:rsidR="00BC2C87" w:rsidRPr="00C259E9" w:rsidRDefault="00D42A0D" w:rsidP="00C259E9">
      <w:pPr>
        <w:jc w:val="center"/>
        <w:rPr>
          <w:rFonts w:ascii="Helvetica" w:eastAsia="ＭＳ ゴシック" w:hAnsi="Helvetica"/>
          <w:sz w:val="21"/>
          <w:szCs w:val="21"/>
        </w:rPr>
      </w:pPr>
      <w:r w:rsidRPr="00C259E9">
        <w:rPr>
          <w:rFonts w:ascii="Helvetica" w:eastAsia="ＭＳ ゴシック" w:hAnsi="Helvetica" w:hint="eastAsia"/>
          <w:sz w:val="21"/>
          <w:szCs w:val="21"/>
        </w:rPr>
        <w:t>問合せ先：</w:t>
      </w:r>
      <w:r w:rsidR="00BC2C87" w:rsidRPr="00C259E9">
        <w:rPr>
          <w:rFonts w:ascii="Helvetica" w:eastAsia="ＭＳ ゴシック" w:hAnsi="Helvetica"/>
          <w:sz w:val="21"/>
          <w:szCs w:val="21"/>
        </w:rPr>
        <w:t xml:space="preserve">E-mail </w:t>
      </w:r>
      <w:hyperlink r:id="rId7" w:history="1">
        <w:r w:rsidR="00BC2C87" w:rsidRPr="00C259E9">
          <w:rPr>
            <w:rStyle w:val="a3"/>
            <w:rFonts w:ascii="Arial" w:eastAsia="ＭＳ ゴシック" w:hAnsi="Arial"/>
            <w:color w:val="000000" w:themeColor="text1"/>
            <w:sz w:val="21"/>
            <w:szCs w:val="21"/>
            <w:u w:val="none"/>
          </w:rPr>
          <w:t>xxxx@xxxxx.xx.xx</w:t>
        </w:r>
      </w:hyperlink>
    </w:p>
    <w:p w:rsidR="00BC2C87" w:rsidRPr="00C259E9" w:rsidRDefault="00BC2C87" w:rsidP="00D42A0D">
      <w:pPr>
        <w:rPr>
          <w:rFonts w:ascii="Arial" w:eastAsia="ＭＳ ゴシック" w:hAnsi="Arial" w:cs="Arial"/>
          <w:sz w:val="21"/>
          <w:szCs w:val="21"/>
        </w:rPr>
      </w:pPr>
    </w:p>
    <w:p w:rsidR="00582091" w:rsidRPr="00C259E9" w:rsidRDefault="00582091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【作成要領】</w:t>
      </w:r>
    </w:p>
    <w:p w:rsidR="00083B90" w:rsidRPr="00C259E9" w:rsidRDefault="00083B90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 w:rsidR="00F655A6" w:rsidRPr="00C259E9">
        <w:rPr>
          <w:rFonts w:ascii="Arial" w:eastAsia="ＭＳ ゴシック" w:hAnsi="Arial" w:cs="Arial"/>
          <w:sz w:val="21"/>
          <w:szCs w:val="21"/>
        </w:rPr>
        <w:t>この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 MS Word</w:t>
      </w:r>
      <w:r w:rsidR="00582091" w:rsidRPr="00C259E9">
        <w:rPr>
          <w:rFonts w:ascii="Arial" w:eastAsia="ＭＳ ゴシック" w:hAnsi="Arial" w:cs="Arial"/>
          <w:sz w:val="21"/>
          <w:szCs w:val="21"/>
        </w:rPr>
        <w:t>テンプレート</w:t>
      </w:r>
      <w:r w:rsidR="0052392B" w:rsidRPr="00C259E9">
        <w:rPr>
          <w:rFonts w:ascii="Arial" w:eastAsia="ＭＳ ゴシック" w:hAnsi="Arial" w:cs="Arial"/>
          <w:sz w:val="21"/>
          <w:szCs w:val="21"/>
        </w:rPr>
        <w:t>に沿って，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A4 </w:t>
      </w:r>
      <w:r w:rsidR="0052392B" w:rsidRPr="00C259E9">
        <w:rPr>
          <w:rFonts w:ascii="Arial" w:eastAsia="ＭＳ ゴシック" w:hAnsi="Arial" w:cs="Arial"/>
          <w:sz w:val="21"/>
          <w:szCs w:val="21"/>
        </w:rPr>
        <w:t>版</w:t>
      </w:r>
      <w:r w:rsidR="0052392B" w:rsidRPr="00C259E9">
        <w:rPr>
          <w:rFonts w:ascii="Arial" w:eastAsia="ＭＳ ゴシック" w:hAnsi="Arial" w:cs="Arial"/>
          <w:sz w:val="21"/>
          <w:szCs w:val="21"/>
        </w:rPr>
        <w:t>1</w:t>
      </w:r>
      <w:r w:rsidR="0052392B" w:rsidRPr="00C259E9">
        <w:rPr>
          <w:rFonts w:ascii="Arial" w:eastAsia="ＭＳ ゴシック" w:hAnsi="Arial" w:cs="Arial"/>
          <w:sz w:val="21"/>
          <w:szCs w:val="21"/>
        </w:rPr>
        <w:t>ページに</w:t>
      </w:r>
      <w:r w:rsidRPr="00C259E9">
        <w:rPr>
          <w:rFonts w:ascii="Arial" w:eastAsia="ＭＳ ゴシック" w:hAnsi="Arial" w:cs="Arial" w:hint="eastAsia"/>
          <w:sz w:val="21"/>
          <w:szCs w:val="21"/>
        </w:rPr>
        <w:t>（余白を上下</w:t>
      </w:r>
      <w:r w:rsidRPr="00C259E9">
        <w:rPr>
          <w:rFonts w:ascii="Arial" w:eastAsia="ＭＳ ゴシック" w:hAnsi="Arial" w:cs="Arial" w:hint="eastAsia"/>
          <w:sz w:val="21"/>
          <w:szCs w:val="21"/>
        </w:rPr>
        <w:t>25 mm</w:t>
      </w:r>
      <w:r w:rsidRPr="00C259E9">
        <w:rPr>
          <w:rFonts w:ascii="Arial" w:eastAsia="ＭＳ ゴシック" w:hAnsi="Arial" w:cs="Arial" w:hint="eastAsia"/>
          <w:sz w:val="21"/>
          <w:szCs w:val="21"/>
        </w:rPr>
        <w:t>、左右</w:t>
      </w:r>
      <w:r w:rsidRPr="00C259E9">
        <w:rPr>
          <w:rFonts w:ascii="Arial" w:eastAsia="ＭＳ ゴシック" w:hAnsi="Arial" w:cs="Arial" w:hint="eastAsia"/>
          <w:sz w:val="21"/>
          <w:szCs w:val="21"/>
        </w:rPr>
        <w:t>20mm</w:t>
      </w:r>
      <w:r w:rsidRPr="00C259E9">
        <w:rPr>
          <w:rFonts w:ascii="Arial" w:eastAsia="ＭＳ ゴシック" w:hAnsi="Arial" w:cs="Arial" w:hint="eastAsia"/>
          <w:sz w:val="21"/>
          <w:szCs w:val="21"/>
        </w:rPr>
        <w:t>に設定）</w:t>
      </w:r>
      <w:r w:rsidR="0052392B" w:rsidRPr="00C259E9">
        <w:rPr>
          <w:rFonts w:ascii="Arial" w:eastAsia="ＭＳ ゴシック" w:hAnsi="Arial" w:cs="Arial"/>
          <w:sz w:val="21"/>
          <w:szCs w:val="21"/>
        </w:rPr>
        <w:t>収まるように</w:t>
      </w:r>
      <w:r w:rsidR="00D325D6" w:rsidRPr="00C259E9">
        <w:rPr>
          <w:rFonts w:ascii="Arial" w:eastAsia="ＭＳ ゴシック" w:hAnsi="Arial" w:cs="Arial"/>
          <w:sz w:val="21"/>
          <w:szCs w:val="21"/>
        </w:rPr>
        <w:t>要旨</w:t>
      </w:r>
      <w:r w:rsidR="00582091" w:rsidRPr="00C259E9">
        <w:rPr>
          <w:rFonts w:ascii="Arial" w:eastAsia="ＭＳ ゴシック" w:hAnsi="Arial" w:cs="Arial"/>
          <w:sz w:val="21"/>
          <w:szCs w:val="21"/>
        </w:rPr>
        <w:t>原稿を作成</w:t>
      </w:r>
      <w:r w:rsidR="0052392B" w:rsidRPr="00C259E9">
        <w:rPr>
          <w:rFonts w:ascii="Arial" w:eastAsia="ＭＳ ゴシック" w:hAnsi="Arial" w:cs="Arial"/>
          <w:sz w:val="21"/>
          <w:szCs w:val="21"/>
        </w:rPr>
        <w:t>し，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PDF </w:t>
      </w:r>
      <w:r w:rsidR="0052392B" w:rsidRPr="00C259E9">
        <w:rPr>
          <w:rFonts w:ascii="Arial" w:eastAsia="ＭＳ ゴシック" w:hAnsi="Arial" w:cs="Arial"/>
          <w:sz w:val="21"/>
          <w:szCs w:val="21"/>
        </w:rPr>
        <w:t>ファイルとしてください</w:t>
      </w:r>
      <w:r w:rsidR="00582091" w:rsidRPr="00C259E9">
        <w:rPr>
          <w:rFonts w:ascii="Arial" w:eastAsia="ＭＳ ゴシック" w:hAnsi="Arial" w:cs="Arial"/>
          <w:sz w:val="21"/>
          <w:szCs w:val="21"/>
        </w:rPr>
        <w:t>。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PDF </w:t>
      </w:r>
      <w:r w:rsidR="0052392B" w:rsidRPr="00C259E9">
        <w:rPr>
          <w:rFonts w:ascii="Arial" w:eastAsia="ＭＳ ゴシック" w:hAnsi="Arial" w:cs="Arial"/>
          <w:sz w:val="21"/>
          <w:szCs w:val="21"/>
        </w:rPr>
        <w:t>ファイルの作成が困難な場合には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 MS Word </w:t>
      </w:r>
      <w:r w:rsidR="0052392B" w:rsidRPr="00C259E9">
        <w:rPr>
          <w:rFonts w:ascii="Arial" w:eastAsia="ＭＳ ゴシック" w:hAnsi="Arial" w:cs="Arial"/>
          <w:sz w:val="21"/>
          <w:szCs w:val="21"/>
        </w:rPr>
        <w:t>ファイルも受け付けます。</w:t>
      </w:r>
    </w:p>
    <w:p w:rsidR="00D42A0D" w:rsidRPr="00C259E9" w:rsidRDefault="00083B90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本文の文字は、原則ゴチック（英文</w:t>
      </w:r>
      <w:r w:rsidRPr="00C259E9">
        <w:rPr>
          <w:rFonts w:ascii="Arial" w:eastAsia="ＭＳ ゴシック" w:hAnsi="Arial" w:cs="Arial" w:hint="eastAsia"/>
          <w:sz w:val="21"/>
          <w:szCs w:val="21"/>
        </w:rPr>
        <w:t>Arial</w:t>
      </w:r>
      <w:r w:rsidRPr="00C259E9">
        <w:rPr>
          <w:rFonts w:ascii="Arial" w:eastAsia="ＭＳ ゴシック" w:hAnsi="Arial" w:cs="Arial" w:hint="eastAsia"/>
          <w:sz w:val="21"/>
          <w:szCs w:val="21"/>
        </w:rPr>
        <w:t>）、</w:t>
      </w:r>
      <w:r w:rsidRPr="00C259E9">
        <w:rPr>
          <w:rFonts w:ascii="Arial" w:eastAsia="ＭＳ ゴシック" w:hAnsi="Arial" w:cs="Arial" w:hint="eastAsia"/>
          <w:sz w:val="21"/>
          <w:szCs w:val="21"/>
        </w:rPr>
        <w:t>10</w:t>
      </w:r>
      <w:r w:rsidR="00C259E9">
        <w:rPr>
          <w:rFonts w:ascii="Arial" w:eastAsia="ＭＳ ゴシック" w:hAnsi="Arial" w:cs="Arial" w:hint="eastAsia"/>
          <w:sz w:val="21"/>
          <w:szCs w:val="21"/>
        </w:rPr>
        <w:t>.5</w:t>
      </w:r>
      <w:r w:rsidRPr="00C259E9">
        <w:rPr>
          <w:rFonts w:ascii="Arial" w:eastAsia="ＭＳ ゴシック" w:hAnsi="Arial" w:cs="Arial"/>
          <w:sz w:val="21"/>
          <w:szCs w:val="21"/>
        </w:rPr>
        <w:t xml:space="preserve"> </w:t>
      </w:r>
      <w:proofErr w:type="spellStart"/>
      <w:r w:rsidRPr="00C259E9">
        <w:rPr>
          <w:rFonts w:ascii="Arial" w:eastAsia="ＭＳ ゴシック" w:hAnsi="Arial" w:cs="Arial" w:hint="eastAsia"/>
          <w:sz w:val="21"/>
          <w:szCs w:val="21"/>
        </w:rPr>
        <w:t>pt</w:t>
      </w:r>
      <w:proofErr w:type="spellEnd"/>
      <w:r w:rsidRPr="00C259E9">
        <w:rPr>
          <w:rFonts w:ascii="Arial" w:eastAsia="ＭＳ ゴシック" w:hAnsi="Arial" w:cs="Arial" w:hint="eastAsia"/>
          <w:sz w:val="21"/>
          <w:szCs w:val="21"/>
        </w:rPr>
        <w:t>、句読点は「。」、「、」</w:t>
      </w:r>
      <w:r w:rsidR="00C259E9">
        <w:rPr>
          <w:rFonts w:ascii="Arial" w:eastAsia="ＭＳ ゴシック" w:hAnsi="Arial" w:cs="Arial" w:hint="eastAsia"/>
          <w:sz w:val="21"/>
          <w:szCs w:val="21"/>
        </w:rPr>
        <w:t>を使用してください。</w:t>
      </w:r>
      <w:r w:rsidR="00582091" w:rsidRPr="00C259E9">
        <w:rPr>
          <w:rFonts w:ascii="Arial" w:eastAsia="ＭＳ ゴシック" w:hAnsi="Arial" w:cs="Arial"/>
          <w:sz w:val="21"/>
          <w:szCs w:val="21"/>
        </w:rPr>
        <w:t>要旨は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、</w:t>
      </w:r>
      <w:r w:rsidR="00C259E9">
        <w:rPr>
          <w:rFonts w:ascii="Arial" w:eastAsia="ＭＳ ゴシック" w:hAnsi="Arial" w:cs="Arial" w:hint="eastAsia"/>
          <w:sz w:val="21"/>
          <w:szCs w:val="21"/>
        </w:rPr>
        <w:t>講演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要旨集冊子体</w:t>
      </w:r>
      <w:r w:rsidR="00C55ABE" w:rsidRPr="00C259E9">
        <w:rPr>
          <w:rFonts w:ascii="Arial" w:eastAsia="ＭＳ ゴシック" w:hAnsi="Arial" w:cs="Arial"/>
          <w:sz w:val="21"/>
          <w:szCs w:val="21"/>
        </w:rPr>
        <w:t>として</w:t>
      </w:r>
      <w:r w:rsidR="00582091" w:rsidRPr="00C259E9">
        <w:rPr>
          <w:rFonts w:ascii="Arial" w:eastAsia="ＭＳ ゴシック" w:hAnsi="Arial" w:cs="Arial"/>
          <w:sz w:val="21"/>
          <w:szCs w:val="21"/>
        </w:rPr>
        <w:t>学術研究発表会開催日（平成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30</w:t>
      </w:r>
      <w:r w:rsidR="00582091" w:rsidRPr="00C259E9">
        <w:rPr>
          <w:rFonts w:ascii="Arial" w:eastAsia="ＭＳ ゴシック" w:hAnsi="Arial" w:cs="Arial"/>
          <w:sz w:val="21"/>
          <w:szCs w:val="21"/>
        </w:rPr>
        <w:t>年</w:t>
      </w:r>
      <w:r w:rsidR="00582091" w:rsidRPr="00C259E9">
        <w:rPr>
          <w:rFonts w:ascii="Arial" w:eastAsia="ＭＳ ゴシック" w:hAnsi="Arial" w:cs="Arial"/>
          <w:sz w:val="21"/>
          <w:szCs w:val="21"/>
        </w:rPr>
        <w:t>1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2</w:t>
      </w:r>
      <w:r w:rsidR="00582091" w:rsidRPr="00C259E9">
        <w:rPr>
          <w:rFonts w:ascii="Arial" w:eastAsia="ＭＳ ゴシック" w:hAnsi="Arial" w:cs="Arial"/>
          <w:sz w:val="21"/>
          <w:szCs w:val="21"/>
        </w:rPr>
        <w:t>月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15</w:t>
      </w:r>
      <w:r w:rsidR="00582091" w:rsidRPr="00C259E9">
        <w:rPr>
          <w:rFonts w:ascii="Arial" w:eastAsia="ＭＳ ゴシック" w:hAnsi="Arial" w:cs="Arial"/>
          <w:sz w:val="21"/>
          <w:szCs w:val="21"/>
        </w:rPr>
        <w:t>日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（土）</w:t>
      </w:r>
      <w:r w:rsidR="00582091" w:rsidRPr="00C259E9">
        <w:rPr>
          <w:rFonts w:ascii="Arial" w:eastAsia="ＭＳ ゴシック" w:hAnsi="Arial" w:cs="Arial"/>
          <w:sz w:val="21"/>
          <w:szCs w:val="21"/>
        </w:rPr>
        <w:t>）</w:t>
      </w:r>
      <w:r w:rsidR="00A62EEF" w:rsidRPr="00C259E9">
        <w:rPr>
          <w:rFonts w:ascii="Arial" w:eastAsia="ＭＳ ゴシック" w:hAnsi="Arial" w:cs="Arial"/>
          <w:sz w:val="21"/>
          <w:szCs w:val="21"/>
        </w:rPr>
        <w:t>に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配布</w:t>
      </w:r>
      <w:r w:rsidRPr="00C259E9">
        <w:rPr>
          <w:rFonts w:ascii="Arial" w:eastAsia="ＭＳ ゴシック" w:hAnsi="Arial" w:cs="Arial" w:hint="eastAsia"/>
          <w:sz w:val="21"/>
          <w:szCs w:val="21"/>
        </w:rPr>
        <w:t>の</w:t>
      </w:r>
      <w:r w:rsidR="00A74E5E" w:rsidRPr="00C259E9">
        <w:rPr>
          <w:rFonts w:ascii="Arial" w:eastAsia="ＭＳ ゴシック" w:hAnsi="Arial" w:cs="Arial"/>
          <w:sz w:val="21"/>
          <w:szCs w:val="21"/>
        </w:rPr>
        <w:t>予定です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。</w:t>
      </w:r>
    </w:p>
    <w:p w:rsidR="00083B90" w:rsidRPr="00C259E9" w:rsidRDefault="00582091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 w:rsidR="00A74E5E" w:rsidRPr="00C259E9">
        <w:rPr>
          <w:rFonts w:ascii="Arial" w:eastAsia="ＭＳ ゴシック" w:hAnsi="Arial" w:cs="Arial"/>
          <w:sz w:val="21"/>
          <w:szCs w:val="21"/>
        </w:rPr>
        <w:t>要旨原稿</w:t>
      </w:r>
      <w:r w:rsidR="009D79D1" w:rsidRPr="00C259E9">
        <w:rPr>
          <w:rFonts w:ascii="Arial" w:eastAsia="ＭＳ ゴシック" w:hAnsi="Arial" w:cs="Arial"/>
          <w:sz w:val="21"/>
          <w:szCs w:val="21"/>
        </w:rPr>
        <w:t>冒頭部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9D79D1" w:rsidRPr="00C259E9" w:rsidRDefault="00083B90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ヘッダー</w:t>
      </w:r>
      <w:r w:rsidR="009D79D1" w:rsidRPr="00C259E9">
        <w:rPr>
          <w:rFonts w:ascii="Arial" w:eastAsia="ＭＳ ゴシック" w:hAnsi="Arial" w:cs="Arial"/>
          <w:sz w:val="21"/>
          <w:szCs w:val="21"/>
        </w:rPr>
        <w:t>の講演番号</w:t>
      </w:r>
      <w:r w:rsidR="00C55ABE" w:rsidRPr="00C259E9">
        <w:rPr>
          <w:rFonts w:ascii="Arial" w:eastAsia="ＭＳ ゴシック" w:hAnsi="Arial" w:cs="Arial"/>
          <w:sz w:val="21"/>
          <w:szCs w:val="21"/>
        </w:rPr>
        <w:t>欄</w:t>
      </w:r>
      <w:r w:rsidR="00A62EEF" w:rsidRPr="00C259E9">
        <w:rPr>
          <w:rFonts w:ascii="Arial" w:eastAsia="ＭＳ ゴシック" w:hAnsi="Arial" w:cs="Arial"/>
          <w:sz w:val="21"/>
          <w:szCs w:val="21"/>
        </w:rPr>
        <w:t>（テンプレートでは</w:t>
      </w:r>
      <w:r w:rsidR="00A62EEF" w:rsidRPr="00C259E9">
        <w:rPr>
          <w:rFonts w:ascii="Arial" w:eastAsia="ＭＳ ゴシック" w:hAnsi="Arial" w:cs="Arial"/>
          <w:sz w:val="21"/>
          <w:szCs w:val="21"/>
        </w:rPr>
        <w:t>A00</w:t>
      </w:r>
      <w:r w:rsidR="00A62EEF" w:rsidRPr="00C259E9">
        <w:rPr>
          <w:rFonts w:ascii="Arial" w:eastAsia="ＭＳ ゴシック" w:hAnsi="Arial" w:cs="Arial"/>
          <w:sz w:val="21"/>
          <w:szCs w:val="21"/>
        </w:rPr>
        <w:t>）</w:t>
      </w:r>
      <w:r w:rsidR="0052392B" w:rsidRPr="00C259E9">
        <w:rPr>
          <w:rFonts w:ascii="Arial" w:eastAsia="ＭＳ ゴシック" w:hAnsi="Arial" w:cs="Arial"/>
          <w:sz w:val="21"/>
          <w:szCs w:val="21"/>
        </w:rPr>
        <w:t>に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、</w:t>
      </w:r>
      <w:r w:rsidR="0052392B" w:rsidRPr="00C259E9">
        <w:rPr>
          <w:rFonts w:ascii="Arial" w:eastAsia="ＭＳ ゴシック" w:hAnsi="Arial" w:cs="Arial"/>
          <w:sz w:val="21"/>
          <w:szCs w:val="21"/>
        </w:rPr>
        <w:t>お知らせした講演番号を記入してください。</w:t>
      </w:r>
      <w:r w:rsidR="009D79D1" w:rsidRPr="00C259E9">
        <w:rPr>
          <w:rFonts w:ascii="Arial" w:eastAsia="ＭＳ ゴシック" w:hAnsi="Arial" w:cs="Arial"/>
          <w:sz w:val="21"/>
          <w:szCs w:val="21"/>
        </w:rPr>
        <w:t>発表題目・所属略称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（所属は機関名まで）</w:t>
      </w:r>
      <w:r w:rsidR="009D79D1" w:rsidRPr="00C259E9">
        <w:rPr>
          <w:rFonts w:ascii="Arial" w:eastAsia="ＭＳ ゴシック" w:hAnsi="Arial" w:cs="Arial"/>
          <w:sz w:val="21"/>
          <w:szCs w:val="21"/>
        </w:rPr>
        <w:t>・</w:t>
      </w:r>
      <w:r w:rsidR="0056226A" w:rsidRPr="00C259E9">
        <w:rPr>
          <w:rFonts w:ascii="Arial" w:eastAsia="ＭＳ ゴシック" w:hAnsi="Arial" w:cs="Arial"/>
          <w:sz w:val="21"/>
          <w:szCs w:val="21"/>
        </w:rPr>
        <w:t>著者</w:t>
      </w:r>
      <w:r w:rsidR="009D79D1" w:rsidRPr="00C259E9">
        <w:rPr>
          <w:rFonts w:ascii="Arial" w:eastAsia="ＭＳ ゴシック" w:hAnsi="Arial" w:cs="Arial"/>
          <w:sz w:val="21"/>
          <w:szCs w:val="21"/>
        </w:rPr>
        <w:t>氏名（登壇者に</w:t>
      </w:r>
      <w:r w:rsidR="009D79D1" w:rsidRPr="00C259E9">
        <w:rPr>
          <w:rFonts w:ascii="ＭＳ ゴシック" w:eastAsia="ＭＳ ゴシック" w:hAnsi="ＭＳ ゴシック" w:cs="Arial"/>
          <w:sz w:val="21"/>
          <w:szCs w:val="21"/>
        </w:rPr>
        <w:t>○</w:t>
      </w:r>
      <w:r w:rsidR="009D79D1" w:rsidRPr="00C259E9">
        <w:rPr>
          <w:rFonts w:ascii="Arial" w:eastAsia="ＭＳ ゴシック" w:hAnsi="Arial" w:cs="Arial"/>
          <w:sz w:val="21"/>
          <w:szCs w:val="21"/>
        </w:rPr>
        <w:t>印）・連絡先電子メールアドレスを記載してください。</w:t>
      </w:r>
      <w:r w:rsidR="000F5DB5" w:rsidRPr="00C259E9">
        <w:rPr>
          <w:rFonts w:ascii="Arial" w:eastAsia="ＭＳ ゴシック" w:hAnsi="Arial" w:cs="Arial"/>
          <w:sz w:val="21"/>
          <w:szCs w:val="21"/>
        </w:rPr>
        <w:t>メールアドレス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の</w:t>
      </w:r>
      <w:r w:rsidR="00A62EEF" w:rsidRPr="00C259E9">
        <w:rPr>
          <w:rFonts w:ascii="Arial" w:eastAsia="ＭＳ ゴシック" w:hAnsi="Arial" w:cs="Arial"/>
          <w:sz w:val="21"/>
          <w:szCs w:val="21"/>
        </w:rPr>
        <w:t>記載を希望しなければ削除してください。</w:t>
      </w:r>
    </w:p>
    <w:p w:rsidR="009D79D1" w:rsidRPr="00C259E9" w:rsidRDefault="009D79D1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 w:rsidR="00A74E5E" w:rsidRPr="00C259E9">
        <w:rPr>
          <w:rFonts w:ascii="Arial" w:eastAsia="ＭＳ ゴシック" w:hAnsi="Arial" w:cs="Arial"/>
          <w:sz w:val="21"/>
          <w:szCs w:val="21"/>
        </w:rPr>
        <w:t>要旨原稿</w:t>
      </w:r>
      <w:r w:rsidRPr="00C259E9">
        <w:rPr>
          <w:rFonts w:ascii="Arial" w:eastAsia="ＭＳ ゴシック" w:hAnsi="Arial" w:cs="Arial"/>
          <w:sz w:val="21"/>
          <w:szCs w:val="21"/>
        </w:rPr>
        <w:t>本文】</w:t>
      </w:r>
    </w:p>
    <w:p w:rsidR="00C259E9" w:rsidRDefault="00083B90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 w:rsidR="0056226A" w:rsidRPr="00C259E9">
        <w:rPr>
          <w:rFonts w:ascii="Arial" w:eastAsia="ＭＳ ゴシック" w:hAnsi="Arial" w:cs="Arial"/>
          <w:sz w:val="21"/>
          <w:szCs w:val="21"/>
        </w:rPr>
        <w:t>冒頭部と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本文の</w:t>
      </w:r>
      <w:r w:rsidR="0056226A" w:rsidRPr="00C259E9">
        <w:rPr>
          <w:rFonts w:ascii="Arial" w:eastAsia="ＭＳ ゴシック" w:hAnsi="Arial" w:cs="Arial"/>
          <w:sz w:val="21"/>
          <w:szCs w:val="21"/>
        </w:rPr>
        <w:t>間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を</w:t>
      </w:r>
      <w:r w:rsidR="00C259E9">
        <w:rPr>
          <w:rFonts w:ascii="Arial" w:eastAsia="ＭＳ ゴシック" w:hAnsi="Arial" w:cs="Arial" w:hint="eastAsia"/>
          <w:sz w:val="21"/>
          <w:szCs w:val="21"/>
        </w:rPr>
        <w:t>1</w:t>
      </w:r>
      <w:r w:rsidR="00C259E9">
        <w:rPr>
          <w:rFonts w:ascii="Arial" w:eastAsia="ＭＳ ゴシック" w:hAnsi="Arial" w:cs="Arial" w:hint="eastAsia"/>
          <w:sz w:val="21"/>
          <w:szCs w:val="21"/>
        </w:rPr>
        <w:t>行改行を入れて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ください。</w:t>
      </w:r>
    </w:p>
    <w:p w:rsidR="00D42A0D" w:rsidRPr="00BB388B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 w:hint="eastAsia"/>
          <w:sz w:val="21"/>
          <w:szCs w:val="21"/>
        </w:rPr>
        <w:t>1</w:t>
      </w:r>
      <w:r>
        <w:rPr>
          <w:rFonts w:ascii="Arial" w:eastAsia="ＭＳ ゴシック" w:hAnsi="Arial" w:cs="Arial" w:hint="eastAsia"/>
          <w:sz w:val="21"/>
          <w:szCs w:val="21"/>
        </w:rPr>
        <w:t>行の行間は</w:t>
      </w:r>
      <w:r>
        <w:rPr>
          <w:rFonts w:ascii="Arial" w:eastAsia="ＭＳ ゴシック" w:hAnsi="Arial" w:cs="Arial" w:hint="eastAsia"/>
          <w:sz w:val="21"/>
          <w:szCs w:val="21"/>
        </w:rPr>
        <w:t>18</w:t>
      </w:r>
      <w:r>
        <w:rPr>
          <w:rFonts w:ascii="Arial" w:eastAsia="ＭＳ ゴシック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ＭＳ ゴシック" w:hAnsi="Arial" w:cs="Arial" w:hint="eastAsia"/>
          <w:sz w:val="21"/>
          <w:szCs w:val="21"/>
        </w:rPr>
        <w:t>pt</w:t>
      </w:r>
      <w:proofErr w:type="spellEnd"/>
      <w:r>
        <w:rPr>
          <w:rFonts w:ascii="Arial" w:eastAsia="ＭＳ ゴシック" w:hAnsi="Arial" w:cs="Arial" w:hint="eastAsia"/>
          <w:sz w:val="21"/>
          <w:szCs w:val="21"/>
        </w:rPr>
        <w:t>を目安にしてください。</w:t>
      </w:r>
      <w:r w:rsidR="009D79D1" w:rsidRPr="00C259E9">
        <w:rPr>
          <w:rFonts w:ascii="Arial" w:eastAsia="ＭＳ ゴシック" w:hAnsi="Arial" w:cs="Arial"/>
          <w:sz w:val="21"/>
          <w:szCs w:val="21"/>
        </w:rPr>
        <w:t>様式は自由です。必要に応じて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図</w:t>
      </w:r>
      <w:r w:rsidR="009D79D1" w:rsidRPr="00C259E9">
        <w:rPr>
          <w:rFonts w:ascii="Arial" w:eastAsia="ＭＳ ゴシック" w:hAnsi="Arial" w:cs="Arial"/>
          <w:sz w:val="21"/>
          <w:szCs w:val="21"/>
        </w:rPr>
        <w:t>・表を配置してください。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白黒印刷になります。</w:t>
      </w:r>
    </w:p>
    <w:p w:rsidR="00083B90" w:rsidRPr="00BB388B" w:rsidRDefault="009D79D1" w:rsidP="00C259E9">
      <w:pPr>
        <w:spacing w:line="36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BB388B">
        <w:rPr>
          <w:rFonts w:ascii="Arial" w:eastAsia="ＭＳ ゴシック" w:hAnsi="Arial" w:cs="Arial"/>
          <w:sz w:val="21"/>
          <w:szCs w:val="21"/>
        </w:rPr>
        <w:t>【</w:t>
      </w:r>
      <w:r w:rsidR="0052392B" w:rsidRPr="00BB388B">
        <w:rPr>
          <w:rFonts w:ascii="Arial" w:eastAsia="ＭＳ ゴシック" w:hAnsi="Arial" w:cs="Arial"/>
          <w:sz w:val="21"/>
          <w:szCs w:val="21"/>
        </w:rPr>
        <w:t>要旨</w:t>
      </w:r>
      <w:r w:rsidRPr="00BB388B">
        <w:rPr>
          <w:rFonts w:ascii="Arial" w:eastAsia="ＭＳ ゴシック" w:hAnsi="Arial" w:cs="Arial"/>
          <w:sz w:val="21"/>
          <w:szCs w:val="21"/>
        </w:rPr>
        <w:t>原稿の提出方法】</w:t>
      </w:r>
    </w:p>
    <w:p w:rsidR="00083B90" w:rsidRPr="00BB388B" w:rsidRDefault="00083B90" w:rsidP="00C259E9">
      <w:pPr>
        <w:spacing w:line="360" w:lineRule="exact"/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</w:pPr>
      <w:r w:rsidRPr="00BB388B">
        <w:rPr>
          <w:rFonts w:ascii="ＭＳ ゴシック" w:eastAsia="ＭＳ ゴシック" w:hAnsi="ＭＳ ゴシック" w:cs="Arial" w:hint="eastAsia"/>
          <w:sz w:val="21"/>
          <w:szCs w:val="21"/>
        </w:rPr>
        <w:t xml:space="preserve">　</w:t>
      </w:r>
      <w:r w:rsidR="0056226A" w:rsidRPr="00BB388B">
        <w:rPr>
          <w:rFonts w:ascii="ＭＳ ゴシック" w:eastAsia="ＭＳ ゴシック" w:hAnsi="ＭＳ ゴシック" w:cs="Arial"/>
          <w:sz w:val="21"/>
          <w:szCs w:val="21"/>
        </w:rPr>
        <w:t>１つの要旨原稿毎に，一通の</w:t>
      </w:r>
      <w:r w:rsidR="009D79D1" w:rsidRPr="00BB388B">
        <w:rPr>
          <w:rFonts w:ascii="ＭＳ ゴシック" w:eastAsia="ＭＳ ゴシック" w:hAnsi="ＭＳ ゴシック" w:cs="Arial"/>
          <w:sz w:val="21"/>
          <w:szCs w:val="21"/>
        </w:rPr>
        <w:t>電子メールの添付ファイルとして原稿を提出してください。</w:t>
      </w:r>
      <w:r w:rsidR="00BB388B" w:rsidRPr="00BB388B">
        <w:rPr>
          <w:rStyle w:val="a3"/>
          <w:rFonts w:ascii="ＭＳ ゴシック" w:eastAsia="ＭＳ ゴシック" w:hAnsi="ＭＳ ゴシック" w:hint="eastAsia"/>
          <w:color w:val="000000" w:themeColor="text1"/>
          <w:sz w:val="21"/>
          <w:szCs w:val="21"/>
          <w:u w:val="none"/>
        </w:rPr>
        <w:t>パスワードを付けたファイルでお送りください。パスワードもお知らせ願います。</w:t>
      </w:r>
      <w:bookmarkStart w:id="0" w:name="_GoBack"/>
      <w:bookmarkEnd w:id="0"/>
    </w:p>
    <w:p w:rsidR="00083B90" w:rsidRPr="00C259E9" w:rsidRDefault="00083B90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 w:rsidR="00A74E5E" w:rsidRPr="00C259E9">
        <w:rPr>
          <w:rFonts w:ascii="Arial" w:eastAsia="ＭＳ ゴシック" w:hAnsi="Arial" w:cs="Arial"/>
          <w:sz w:val="21"/>
          <w:szCs w:val="21"/>
        </w:rPr>
        <w:t>提出締切日：平成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30</w:t>
      </w:r>
      <w:r w:rsidR="00A74E5E" w:rsidRPr="00C259E9">
        <w:rPr>
          <w:rFonts w:ascii="Arial" w:eastAsia="ＭＳ ゴシック" w:hAnsi="Arial" w:cs="Arial"/>
          <w:sz w:val="21"/>
          <w:szCs w:val="21"/>
        </w:rPr>
        <w:t>年</w:t>
      </w:r>
      <w:r w:rsidR="00A74E5E" w:rsidRPr="00C259E9">
        <w:rPr>
          <w:rFonts w:ascii="Arial" w:eastAsia="ＭＳ ゴシック" w:hAnsi="Arial" w:cs="Arial"/>
          <w:sz w:val="21"/>
          <w:szCs w:val="21"/>
        </w:rPr>
        <w:t>1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1</w:t>
      </w:r>
      <w:r w:rsidR="00A74E5E" w:rsidRPr="00C259E9">
        <w:rPr>
          <w:rFonts w:ascii="Arial" w:eastAsia="ＭＳ ゴシック" w:hAnsi="Arial" w:cs="Arial"/>
          <w:sz w:val="21"/>
          <w:szCs w:val="21"/>
        </w:rPr>
        <w:t>月</w:t>
      </w:r>
      <w:r w:rsidR="00D325D6" w:rsidRPr="00C259E9">
        <w:rPr>
          <w:rFonts w:ascii="Arial" w:eastAsia="ＭＳ ゴシック" w:hAnsi="Arial" w:cs="Arial"/>
          <w:sz w:val="21"/>
          <w:szCs w:val="21"/>
        </w:rPr>
        <w:t>2</w:t>
      </w:r>
      <w:r w:rsidR="00A74E5E" w:rsidRPr="00C259E9">
        <w:rPr>
          <w:rFonts w:ascii="Arial" w:eastAsia="ＭＳ ゴシック" w:hAnsi="Arial" w:cs="Arial"/>
          <w:sz w:val="21"/>
          <w:szCs w:val="21"/>
        </w:rPr>
        <w:t>日</w:t>
      </w:r>
      <w:r w:rsidR="00C259E9">
        <w:rPr>
          <w:rFonts w:ascii="Arial" w:eastAsia="ＭＳ ゴシック" w:hAnsi="Arial" w:cs="Arial" w:hint="eastAsia"/>
          <w:sz w:val="21"/>
          <w:szCs w:val="21"/>
        </w:rPr>
        <w:t>（</w:t>
      </w:r>
      <w:r w:rsidR="00C259E9" w:rsidRPr="00C259E9">
        <w:rPr>
          <w:rFonts w:ascii="Arial" w:eastAsia="ＭＳ ゴシック" w:hAnsi="Arial" w:cs="Arial"/>
          <w:sz w:val="21"/>
          <w:szCs w:val="21"/>
        </w:rPr>
        <w:t>金</w:t>
      </w:r>
      <w:r w:rsidR="00C259E9">
        <w:rPr>
          <w:rFonts w:ascii="Arial" w:eastAsia="ＭＳ ゴシック" w:hAnsi="Arial" w:cs="Arial" w:hint="eastAsia"/>
          <w:sz w:val="21"/>
          <w:szCs w:val="21"/>
        </w:rPr>
        <w:t>）</w:t>
      </w:r>
      <w:r w:rsidR="00D42A0D" w:rsidRPr="00C259E9">
        <w:rPr>
          <w:rFonts w:ascii="Arial" w:eastAsia="ＭＳ ゴシック" w:hAnsi="Arial" w:cs="Arial"/>
          <w:sz w:val="21"/>
          <w:szCs w:val="21"/>
        </w:rPr>
        <w:t xml:space="preserve"> 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（締め切りを延長しました）</w:t>
      </w:r>
    </w:p>
    <w:p w:rsidR="009D79D1" w:rsidRPr="00C259E9" w:rsidRDefault="00083B90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 w:rsidR="009D79D1" w:rsidRPr="00C259E9">
        <w:rPr>
          <w:rFonts w:ascii="Arial" w:eastAsia="ＭＳ ゴシック" w:hAnsi="Arial" w:cs="Arial"/>
          <w:sz w:val="21"/>
          <w:szCs w:val="21"/>
        </w:rPr>
        <w:t>提出先：</w:t>
      </w:r>
      <w:r w:rsidR="009D79D1" w:rsidRPr="00C259E9">
        <w:rPr>
          <w:rFonts w:ascii="Arial" w:eastAsia="ＭＳ ゴシック" w:hAnsi="Arial" w:cs="Arial"/>
          <w:sz w:val="21"/>
          <w:szCs w:val="21"/>
        </w:rPr>
        <w:t xml:space="preserve"> </w:t>
      </w:r>
      <w:hyperlink r:id="rId8" w:history="1">
        <w:r w:rsidRPr="00C259E9">
          <w:rPr>
            <w:rStyle w:val="a3"/>
            <w:rFonts w:ascii="Arial" w:eastAsia="ＭＳ ゴシック" w:hAnsi="Arial" w:cs="Arial"/>
            <w:sz w:val="21"/>
            <w:szCs w:val="21"/>
          </w:rPr>
          <w:t>secretary_ohtsuki@chembio.nagoya-u.ac.jp</w:t>
        </w:r>
      </w:hyperlink>
      <w:r w:rsidR="00D42A0D" w:rsidRPr="00C259E9">
        <w:rPr>
          <w:rFonts w:ascii="Arial" w:eastAsia="ＭＳ ゴシック" w:hAnsi="Arial" w:cs="Arial"/>
          <w:sz w:val="21"/>
          <w:szCs w:val="21"/>
        </w:rPr>
        <w:t xml:space="preserve"> </w:t>
      </w:r>
    </w:p>
    <w:p w:rsidR="00083B90" w:rsidRPr="00C259E9" w:rsidRDefault="00083B90" w:rsidP="00D42A0D">
      <w:pPr>
        <w:rPr>
          <w:rFonts w:ascii="Arial" w:eastAsia="ＭＳ ゴシック" w:hAnsi="Arial" w:cs="Arial"/>
          <w:sz w:val="21"/>
          <w:szCs w:val="21"/>
        </w:rPr>
      </w:pPr>
    </w:p>
    <w:p w:rsidR="009D79D1" w:rsidRPr="00C259E9" w:rsidRDefault="009D79D1" w:rsidP="00D42A0D">
      <w:pPr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・電子メール件名：</w:t>
      </w:r>
      <w:r w:rsidRPr="00C259E9">
        <w:rPr>
          <w:rFonts w:ascii="Arial" w:eastAsia="ＭＳ ゴシック" w:hAnsi="Arial" w:cs="Arial"/>
          <w:sz w:val="21"/>
          <w:szCs w:val="21"/>
        </w:rPr>
        <w:t>H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30</w:t>
      </w:r>
      <w:r w:rsidRPr="00C259E9">
        <w:rPr>
          <w:rFonts w:ascii="Arial" w:eastAsia="ＭＳ ゴシック" w:hAnsi="Arial" w:cs="Arial"/>
          <w:sz w:val="21"/>
          <w:szCs w:val="21"/>
        </w:rPr>
        <w:t>学術研究発表会要旨</w:t>
      </w:r>
    </w:p>
    <w:p w:rsidR="009D79D1" w:rsidRPr="00C259E9" w:rsidRDefault="0056226A" w:rsidP="00D42A0D">
      <w:pPr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・メールの本文に</w:t>
      </w:r>
      <w:r w:rsidR="00A74E5E" w:rsidRPr="00C259E9">
        <w:rPr>
          <w:rFonts w:ascii="Arial" w:eastAsia="ＭＳ ゴシック" w:hAnsi="Arial" w:cs="Arial"/>
          <w:sz w:val="21"/>
          <w:szCs w:val="21"/>
        </w:rPr>
        <w:t>以下の事項を記載してください</w:t>
      </w:r>
      <w:r w:rsidRPr="00C259E9">
        <w:rPr>
          <w:rFonts w:ascii="Arial" w:eastAsia="ＭＳ ゴシック" w:hAnsi="Arial" w:cs="Arial"/>
          <w:sz w:val="21"/>
          <w:szCs w:val="21"/>
        </w:rPr>
        <w:t>。</w:t>
      </w:r>
    </w:p>
    <w:p w:rsidR="00A74E5E" w:rsidRPr="00C259E9" w:rsidRDefault="00A74E5E" w:rsidP="00D42A0D">
      <w:pPr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 xml:space="preserve">　</w:t>
      </w:r>
      <w:r w:rsidR="00C55ABE" w:rsidRPr="00C259E9">
        <w:rPr>
          <w:rFonts w:ascii="Arial" w:eastAsia="ＭＳ ゴシック" w:hAnsi="Arial" w:cs="Arial"/>
          <w:sz w:val="21"/>
          <w:szCs w:val="21"/>
        </w:rPr>
        <w:t xml:space="preserve">(1) </w:t>
      </w:r>
      <w:r w:rsidRPr="00C259E9">
        <w:rPr>
          <w:rFonts w:ascii="Arial" w:eastAsia="ＭＳ ゴシック" w:hAnsi="Arial" w:cs="Arial"/>
          <w:sz w:val="21"/>
          <w:szCs w:val="21"/>
        </w:rPr>
        <w:t>発表題目</w:t>
      </w:r>
      <w:r w:rsidR="00083B90" w:rsidRPr="00C259E9">
        <w:rPr>
          <w:rFonts w:ascii="Arial" w:eastAsia="ＭＳ ゴシック" w:hAnsi="Arial" w:cs="Arial" w:hint="eastAsia"/>
          <w:sz w:val="21"/>
          <w:szCs w:val="21"/>
        </w:rPr>
        <w:t>、</w:t>
      </w:r>
      <w:r w:rsidR="00C55ABE" w:rsidRPr="00C259E9">
        <w:rPr>
          <w:rFonts w:ascii="Arial" w:eastAsia="ＭＳ ゴシック" w:hAnsi="Arial" w:cs="Arial"/>
          <w:sz w:val="21"/>
          <w:szCs w:val="21"/>
        </w:rPr>
        <w:t>(2)</w:t>
      </w:r>
      <w:r w:rsidR="0052392B" w:rsidRPr="00C259E9">
        <w:rPr>
          <w:rFonts w:ascii="Arial" w:eastAsia="ＭＳ ゴシック" w:hAnsi="Arial" w:cs="Arial"/>
          <w:sz w:val="21"/>
          <w:szCs w:val="21"/>
        </w:rPr>
        <w:t xml:space="preserve"> </w:t>
      </w:r>
      <w:r w:rsidR="00C55ABE" w:rsidRPr="00C259E9">
        <w:rPr>
          <w:rFonts w:ascii="Arial" w:eastAsia="ＭＳ ゴシック" w:hAnsi="Arial" w:cs="Arial"/>
          <w:sz w:val="21"/>
          <w:szCs w:val="21"/>
        </w:rPr>
        <w:t>著者</w:t>
      </w:r>
      <w:r w:rsidRPr="00C259E9">
        <w:rPr>
          <w:rFonts w:ascii="Arial" w:eastAsia="ＭＳ ゴシック" w:hAnsi="Arial" w:cs="Arial"/>
          <w:sz w:val="21"/>
          <w:szCs w:val="21"/>
        </w:rPr>
        <w:t>所属</w:t>
      </w:r>
      <w:r w:rsidR="00C55ABE" w:rsidRPr="00C259E9">
        <w:rPr>
          <w:rFonts w:ascii="Arial" w:eastAsia="ＭＳ ゴシック" w:hAnsi="Arial" w:cs="Arial"/>
          <w:sz w:val="21"/>
          <w:szCs w:val="21"/>
        </w:rPr>
        <w:t>。略さず表記してください。</w:t>
      </w:r>
      <w:r w:rsidR="00C55ABE" w:rsidRPr="00C259E9">
        <w:rPr>
          <w:rFonts w:ascii="Arial" w:eastAsia="ＭＳ ゴシック" w:hAnsi="Arial" w:cs="Arial"/>
          <w:sz w:val="21"/>
          <w:szCs w:val="21"/>
        </w:rPr>
        <w:t xml:space="preserve">(3) </w:t>
      </w:r>
      <w:r w:rsidRPr="00C259E9">
        <w:rPr>
          <w:rFonts w:ascii="Arial" w:eastAsia="ＭＳ ゴシック" w:hAnsi="Arial" w:cs="Arial"/>
          <w:sz w:val="21"/>
          <w:szCs w:val="21"/>
        </w:rPr>
        <w:t>登壇者氏名・共著者氏名</w:t>
      </w:r>
    </w:p>
    <w:p w:rsidR="00A74E5E" w:rsidRPr="00C259E9" w:rsidRDefault="0052392B" w:rsidP="00D42A0D">
      <w:pPr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 xml:space="preserve">　</w:t>
      </w:r>
      <w:r w:rsidRPr="00C259E9">
        <w:rPr>
          <w:rFonts w:ascii="Arial" w:eastAsia="ＭＳ ゴシック" w:hAnsi="Arial" w:cs="Arial"/>
          <w:sz w:val="21"/>
          <w:szCs w:val="21"/>
        </w:rPr>
        <w:t xml:space="preserve">(4) </w:t>
      </w:r>
      <w:r w:rsidRPr="00C259E9">
        <w:rPr>
          <w:rFonts w:ascii="Arial" w:eastAsia="ＭＳ ゴシック" w:hAnsi="Arial" w:cs="Arial"/>
          <w:sz w:val="21"/>
          <w:szCs w:val="21"/>
        </w:rPr>
        <w:t>登壇者氏名かな表記・共著者氏名かな表記</w:t>
      </w:r>
      <w:r w:rsidR="00D42A0D" w:rsidRPr="00C259E9">
        <w:rPr>
          <w:rFonts w:ascii="Arial" w:eastAsia="ＭＳ ゴシック" w:hAnsi="Arial" w:cs="Arial" w:hint="eastAsia"/>
          <w:sz w:val="21"/>
          <w:szCs w:val="21"/>
        </w:rPr>
        <w:t>。</w:t>
      </w:r>
    </w:p>
    <w:p w:rsidR="00083B90" w:rsidRDefault="00083B90" w:rsidP="00D42A0D">
      <w:pPr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D42A0D">
      <w:pPr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D42A0D">
      <w:pPr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D42A0D">
      <w:pPr>
        <w:rPr>
          <w:rFonts w:ascii="Arial" w:eastAsia="ＭＳ ゴシック" w:hAnsi="Arial" w:cs="Arial"/>
          <w:sz w:val="21"/>
          <w:szCs w:val="21"/>
        </w:rPr>
      </w:pPr>
    </w:p>
    <w:p w:rsidR="00C259E9" w:rsidRDefault="00C259E9">
      <w:pPr>
        <w:widowControl/>
        <w:jc w:val="lef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br w:type="page"/>
      </w:r>
    </w:p>
    <w:p w:rsidR="00C259E9" w:rsidRPr="00CD57E6" w:rsidRDefault="00C259E9" w:rsidP="00C259E9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記入例</w:t>
      </w:r>
    </w:p>
    <w:p w:rsidR="00C259E9" w:rsidRPr="00C259E9" w:rsidRDefault="00C259E9" w:rsidP="00C259E9">
      <w:pPr>
        <w:jc w:val="center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（</w:t>
      </w:r>
      <w:r>
        <w:rPr>
          <w:rFonts w:ascii="Arial" w:eastAsia="ＭＳ ゴシック" w:hAnsi="Arial" w:cs="Arial" w:hint="eastAsia"/>
          <w:sz w:val="21"/>
          <w:szCs w:val="21"/>
        </w:rPr>
        <w:t>名古屋大学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1</w:t>
      </w:r>
      <w:r w:rsidRPr="00C259E9">
        <w:rPr>
          <w:rFonts w:ascii="Arial" w:eastAsia="ＭＳ ゴシック" w:hAnsi="Arial" w:cs="Arial"/>
          <w:sz w:val="21"/>
          <w:szCs w:val="21"/>
        </w:rPr>
        <w:t>・所属機関略称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2</w:t>
      </w:r>
      <w:r w:rsidRPr="00C259E9">
        <w:rPr>
          <w:rFonts w:ascii="Arial" w:eastAsia="ＭＳ ゴシック" w:hAnsi="Arial" w:cs="Arial"/>
          <w:sz w:val="21"/>
          <w:szCs w:val="21"/>
        </w:rPr>
        <w:t>）</w:t>
      </w:r>
      <w:r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 w:rsidRPr="00C259E9">
        <w:rPr>
          <w:rFonts w:ascii="ＭＳ ゴシック" w:eastAsia="ＭＳ ゴシック" w:hAnsi="ＭＳ ゴシック" w:cs="Arial"/>
          <w:sz w:val="21"/>
          <w:szCs w:val="21"/>
        </w:rPr>
        <w:t>○</w:t>
      </w:r>
      <w:r>
        <w:rPr>
          <w:rFonts w:ascii="ＭＳ ゴシック" w:eastAsia="ＭＳ ゴシック" w:hAnsi="ＭＳ ゴシック" w:cs="Arial" w:hint="eastAsia"/>
          <w:sz w:val="21"/>
          <w:szCs w:val="21"/>
        </w:rPr>
        <w:t>大槻主税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1</w:t>
      </w:r>
      <w:r w:rsidRPr="00C259E9">
        <w:rPr>
          <w:rFonts w:ascii="Arial" w:eastAsia="ＭＳ ゴシック" w:hAnsi="Arial" w:cs="Arial"/>
          <w:sz w:val="21"/>
          <w:szCs w:val="21"/>
        </w:rPr>
        <w:t>・</w:t>
      </w:r>
      <w:r>
        <w:rPr>
          <w:rFonts w:ascii="Arial" w:eastAsia="ＭＳ ゴシック" w:hAnsi="Arial" w:cs="Arial" w:hint="eastAsia"/>
          <w:sz w:val="21"/>
          <w:szCs w:val="21"/>
        </w:rPr>
        <w:t>中村</w:t>
      </w:r>
      <w:r>
        <w:rPr>
          <w:rFonts w:ascii="Arial" w:eastAsia="ＭＳ ゴシック" w:hAnsi="Arial" w:cs="Arial" w:hint="eastAsia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sz w:val="21"/>
          <w:szCs w:val="21"/>
        </w:rPr>
        <w:t>仁</w:t>
      </w:r>
      <w:r w:rsidRPr="00C259E9">
        <w:rPr>
          <w:rFonts w:ascii="Arial" w:eastAsia="ＭＳ ゴシック" w:hAnsi="Arial" w:cs="Arial"/>
          <w:sz w:val="21"/>
          <w:szCs w:val="21"/>
          <w:vertAlign w:val="superscript"/>
        </w:rPr>
        <w:t>2</w:t>
      </w:r>
    </w:p>
    <w:p w:rsidR="00C259E9" w:rsidRDefault="00C259E9" w:rsidP="00C259E9">
      <w:pPr>
        <w:jc w:val="center"/>
        <w:rPr>
          <w:rFonts w:ascii="Helvetica" w:eastAsia="ＭＳ ゴシック" w:hAnsi="Helvetica"/>
          <w:sz w:val="21"/>
          <w:szCs w:val="21"/>
        </w:rPr>
      </w:pPr>
      <w:r>
        <w:rPr>
          <w:rFonts w:ascii="Helvetica" w:eastAsia="ＭＳ ゴシック" w:hAnsi="Helvetica" w:hint="eastAsia"/>
          <w:sz w:val="21"/>
          <w:szCs w:val="21"/>
        </w:rPr>
        <w:t>○</w:t>
      </w:r>
      <w:r>
        <w:rPr>
          <w:rFonts w:ascii="Helvetica" w:eastAsia="ＭＳ ゴシック" w:hAnsi="Helvetica" w:hint="eastAsia"/>
          <w:sz w:val="21"/>
          <w:szCs w:val="21"/>
        </w:rPr>
        <w:t xml:space="preserve">C. Ohtsuki, J. Nakamura </w:t>
      </w:r>
    </w:p>
    <w:p w:rsidR="00C259E9" w:rsidRPr="00C259E9" w:rsidRDefault="00C259E9" w:rsidP="00C259E9">
      <w:pPr>
        <w:jc w:val="center"/>
        <w:rPr>
          <w:rFonts w:ascii="Helvetica" w:eastAsia="ＭＳ ゴシック" w:hAnsi="Helvetica"/>
          <w:sz w:val="21"/>
          <w:szCs w:val="21"/>
        </w:rPr>
      </w:pPr>
      <w:r w:rsidRPr="00C259E9">
        <w:rPr>
          <w:rFonts w:ascii="Helvetica" w:eastAsia="ＭＳ ゴシック" w:hAnsi="Helvetica" w:hint="eastAsia"/>
          <w:sz w:val="21"/>
          <w:szCs w:val="21"/>
        </w:rPr>
        <w:t>問合せ先：</w:t>
      </w:r>
      <w:r w:rsidRPr="00C259E9">
        <w:rPr>
          <w:rFonts w:ascii="Helvetica" w:eastAsia="ＭＳ ゴシック" w:hAnsi="Helvetica"/>
          <w:sz w:val="21"/>
          <w:szCs w:val="21"/>
        </w:rPr>
        <w:t xml:space="preserve">E-mail </w:t>
      </w:r>
      <w:r>
        <w:rPr>
          <w:rFonts w:ascii="Helvetica" w:eastAsia="ＭＳ ゴシック" w:hAnsi="Helvetica" w:hint="eastAsia"/>
          <w:sz w:val="21"/>
          <w:szCs w:val="21"/>
        </w:rPr>
        <w:t>ohtsuki</w:t>
      </w:r>
      <w:hyperlink r:id="rId9" w:history="1">
        <w:r w:rsidRPr="00C259E9">
          <w:rPr>
            <w:rStyle w:val="a3"/>
            <w:rFonts w:ascii="Arial" w:eastAsia="ＭＳ ゴシック" w:hAnsi="Arial"/>
            <w:color w:val="000000" w:themeColor="text1"/>
            <w:sz w:val="21"/>
            <w:szCs w:val="21"/>
            <w:u w:val="none"/>
          </w:rPr>
          <w:t>@</w:t>
        </w:r>
        <w:r>
          <w:rPr>
            <w:rStyle w:val="a3"/>
            <w:rFonts w:ascii="Arial" w:eastAsia="ＭＳ ゴシック" w:hAnsi="Arial" w:hint="eastAsia"/>
            <w:color w:val="000000" w:themeColor="text1"/>
            <w:sz w:val="21"/>
            <w:szCs w:val="21"/>
            <w:u w:val="none"/>
          </w:rPr>
          <w:t>chembio</w:t>
        </w:r>
        <w:r w:rsidRPr="00C259E9">
          <w:rPr>
            <w:rStyle w:val="a3"/>
            <w:rFonts w:ascii="Arial" w:eastAsia="ＭＳ ゴシック" w:hAnsi="Arial"/>
            <w:color w:val="000000" w:themeColor="text1"/>
            <w:sz w:val="21"/>
            <w:szCs w:val="21"/>
            <w:u w:val="none"/>
          </w:rPr>
          <w:t>.</w:t>
        </w:r>
        <w:r>
          <w:rPr>
            <w:rStyle w:val="a3"/>
            <w:rFonts w:ascii="Arial" w:eastAsia="ＭＳ ゴシック" w:hAnsi="Arial" w:hint="eastAsia"/>
            <w:color w:val="000000" w:themeColor="text1"/>
            <w:sz w:val="21"/>
            <w:szCs w:val="21"/>
            <w:u w:val="none"/>
          </w:rPr>
          <w:t>nagoya-u.ac.jp</w:t>
        </w:r>
      </w:hyperlink>
    </w:p>
    <w:p w:rsidR="00C259E9" w:rsidRPr="00C259E9" w:rsidRDefault="00C259E9" w:rsidP="00C259E9">
      <w:pPr>
        <w:rPr>
          <w:rFonts w:ascii="Arial" w:eastAsia="ＭＳ ゴシック" w:hAnsi="Arial" w:cs="Arial"/>
          <w:sz w:val="21"/>
          <w:szCs w:val="21"/>
        </w:rPr>
      </w:pPr>
    </w:p>
    <w:p w:rsidR="00C259E9" w:rsidRPr="00C259E9" w:rsidRDefault="00C259E9" w:rsidP="00C259E9">
      <w:pPr>
        <w:spacing w:line="32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>
        <w:rPr>
          <w:rFonts w:ascii="Arial" w:eastAsia="ＭＳ ゴシック" w:hAnsi="Arial" w:cs="Arial" w:hint="eastAsia"/>
          <w:sz w:val="21"/>
          <w:szCs w:val="21"/>
        </w:rPr>
        <w:t>緒言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 w:hint="eastAsia"/>
          <w:sz w:val="21"/>
          <w:szCs w:val="21"/>
        </w:rPr>
        <w:t>・・・・・・・・・・・・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P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>
        <w:rPr>
          <w:rFonts w:ascii="Arial" w:eastAsia="ＭＳ ゴシック" w:hAnsi="Arial" w:cs="Arial" w:hint="eastAsia"/>
          <w:sz w:val="21"/>
          <w:szCs w:val="21"/>
        </w:rPr>
        <w:t>実験方法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 w:hint="eastAsia"/>
          <w:sz w:val="21"/>
          <w:szCs w:val="21"/>
        </w:rPr>
        <w:t>・・・・・・・・・・・・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P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>
        <w:rPr>
          <w:rFonts w:ascii="Arial" w:eastAsia="ＭＳ ゴシック" w:hAnsi="Arial" w:cs="Arial" w:hint="eastAsia"/>
          <w:sz w:val="21"/>
          <w:szCs w:val="21"/>
        </w:rPr>
        <w:t>結果と考察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 w:hint="eastAsia"/>
          <w:sz w:val="21"/>
          <w:szCs w:val="21"/>
        </w:rPr>
        <w:t>・・・・・・・・・・・・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>
        <w:rPr>
          <w:rFonts w:ascii="Arial" w:eastAsia="ＭＳ ゴシック" w:hAnsi="Arial" w:cs="Arial" w:hint="eastAsia"/>
          <w:sz w:val="21"/>
          <w:szCs w:val="21"/>
        </w:rPr>
        <w:t>謝辞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 w:hint="eastAsia"/>
          <w:sz w:val="21"/>
          <w:szCs w:val="21"/>
        </w:rPr>
        <w:t>・・・・・・・・・・・・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P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</w:p>
    <w:p w:rsidR="00C259E9" w:rsidRP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 w:rsidRPr="00C259E9">
        <w:rPr>
          <w:rFonts w:ascii="Arial" w:eastAsia="ＭＳ ゴシック" w:hAnsi="Arial" w:cs="Arial"/>
          <w:sz w:val="21"/>
          <w:szCs w:val="21"/>
        </w:rPr>
        <w:t>【</w:t>
      </w:r>
      <w:r>
        <w:rPr>
          <w:rFonts w:ascii="Arial" w:eastAsia="ＭＳ ゴシック" w:hAnsi="Arial" w:cs="Arial" w:hint="eastAsia"/>
          <w:sz w:val="21"/>
          <w:szCs w:val="21"/>
        </w:rPr>
        <w:t>参考文献</w:t>
      </w:r>
      <w:r w:rsidRPr="00C259E9">
        <w:rPr>
          <w:rFonts w:ascii="Arial" w:eastAsia="ＭＳ ゴシック" w:hAnsi="Arial" w:cs="Arial"/>
          <w:sz w:val="21"/>
          <w:szCs w:val="21"/>
        </w:rPr>
        <w:t>】</w:t>
      </w:r>
    </w:p>
    <w:p w:rsidR="00C259E9" w:rsidRDefault="00C259E9" w:rsidP="00C259E9">
      <w:pPr>
        <w:spacing w:line="360" w:lineRule="exac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[1]</w:t>
      </w:r>
      <w:r>
        <w:rPr>
          <w:rFonts w:ascii="Arial" w:eastAsia="ＭＳ ゴシック" w:hAnsi="Arial" w:cs="Arial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sz w:val="21"/>
          <w:szCs w:val="21"/>
        </w:rPr>
        <w:t>・・・・・・</w:t>
      </w:r>
    </w:p>
    <w:p w:rsidR="00C259E9" w:rsidRPr="00C259E9" w:rsidRDefault="00C259E9" w:rsidP="00D42A0D">
      <w:pPr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[2]</w:t>
      </w:r>
      <w:r>
        <w:rPr>
          <w:rFonts w:ascii="Arial" w:eastAsia="ＭＳ ゴシック" w:hAnsi="Arial" w:cs="Arial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sz w:val="21"/>
          <w:szCs w:val="21"/>
        </w:rPr>
        <w:t>・・・・・・</w:t>
      </w:r>
    </w:p>
    <w:sectPr w:rsidR="00C259E9" w:rsidRPr="00C259E9" w:rsidSect="00D42A0D">
      <w:headerReference w:type="default" r:id="rId10"/>
      <w:pgSz w:w="11900" w:h="16840"/>
      <w:pgMar w:top="1418" w:right="1134" w:bottom="1418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8B" w:rsidRDefault="00BB388B" w:rsidP="00666A07">
      <w:r>
        <w:separator/>
      </w:r>
    </w:p>
  </w:endnote>
  <w:endnote w:type="continuationSeparator" w:id="0">
    <w:p w:rsidR="00BB388B" w:rsidRDefault="00BB388B" w:rsidP="0066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8B" w:rsidRDefault="00BB388B" w:rsidP="00666A07">
      <w:r>
        <w:separator/>
      </w:r>
    </w:p>
  </w:footnote>
  <w:footnote w:type="continuationSeparator" w:id="0">
    <w:p w:rsidR="00BB388B" w:rsidRDefault="00BB388B" w:rsidP="0066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90" w:rsidRPr="00D411AE" w:rsidRDefault="00083B90" w:rsidP="00D411AE">
    <w:pPr>
      <w:rPr>
        <w:rFonts w:ascii="Helvetica" w:eastAsia="ＭＳ ゴシック" w:hAnsi="Helvetica"/>
        <w:b/>
        <w:bCs/>
        <w:sz w:val="28"/>
      </w:rPr>
    </w:pPr>
    <w:r w:rsidRPr="00E00401">
      <w:rPr>
        <w:rFonts w:ascii="Helvetica" w:eastAsia="ＭＳ ゴシック" w:hAnsi="Helvetica"/>
        <w:b/>
        <w:bCs/>
        <w:sz w:val="28"/>
      </w:rPr>
      <w:t>A0</w:t>
    </w:r>
    <w:r>
      <w:rPr>
        <w:rFonts w:ascii="Helvetica" w:eastAsia="ＭＳ ゴシック" w:hAnsi="Helvetica"/>
        <w:b/>
        <w:bCs/>
        <w:sz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B"/>
    <w:rsid w:val="00083B90"/>
    <w:rsid w:val="000A4DF1"/>
    <w:rsid w:val="000F5DB5"/>
    <w:rsid w:val="00177C42"/>
    <w:rsid w:val="003D1EBA"/>
    <w:rsid w:val="0052392B"/>
    <w:rsid w:val="0056226A"/>
    <w:rsid w:val="00582091"/>
    <w:rsid w:val="00666A07"/>
    <w:rsid w:val="0068238F"/>
    <w:rsid w:val="007143A5"/>
    <w:rsid w:val="007B6636"/>
    <w:rsid w:val="00977ACC"/>
    <w:rsid w:val="009D79D1"/>
    <w:rsid w:val="00A62EEF"/>
    <w:rsid w:val="00A74E5E"/>
    <w:rsid w:val="00BB388B"/>
    <w:rsid w:val="00BC2C87"/>
    <w:rsid w:val="00C259E9"/>
    <w:rsid w:val="00C55ABE"/>
    <w:rsid w:val="00C8777B"/>
    <w:rsid w:val="00CD57E6"/>
    <w:rsid w:val="00CE4241"/>
    <w:rsid w:val="00CE7E50"/>
    <w:rsid w:val="00D2036E"/>
    <w:rsid w:val="00D325D6"/>
    <w:rsid w:val="00D411AE"/>
    <w:rsid w:val="00D42A0D"/>
    <w:rsid w:val="00E00401"/>
    <w:rsid w:val="00ED14AE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AD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C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66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6A0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6A07"/>
    <w:rPr>
      <w:kern w:val="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42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2A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2A0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2A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2A0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4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2A0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8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ohtsuki@chembio.nagoy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xxxxx.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@xxxxx.xx.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895-C4C9-4F16-8C3B-0DCE2BDA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2018_セラ協東海支部_template-3.dotx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8" baseType="variant">
      <vt:variant>
        <vt:i4>7733315</vt:i4>
      </vt:variant>
      <vt:variant>
        <vt:i4>6</vt:i4>
      </vt:variant>
      <vt:variant>
        <vt:i4>0</vt:i4>
      </vt:variant>
      <vt:variant>
        <vt:i4>5</vt:i4>
      </vt:variant>
      <vt:variant>
        <vt:lpwstr>mailto:h29gaku@crl.nitech.ac.jp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http://www.ceramic.or.jp/stoka/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mailto:xxxx@xxxxx.xx.xx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Ohtsuki</dc:creator>
  <cp:keywords/>
  <dc:description/>
  <cp:lastModifiedBy>Ohtsuki</cp:lastModifiedBy>
  <cp:revision>1</cp:revision>
  <cp:lastPrinted>2017-09-26T17:12:00Z</cp:lastPrinted>
  <dcterms:created xsi:type="dcterms:W3CDTF">2018-10-09T05:54:00Z</dcterms:created>
  <dcterms:modified xsi:type="dcterms:W3CDTF">2018-10-09T05:58:00Z</dcterms:modified>
</cp:coreProperties>
</file>